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F" w:rsidRPr="00963FEC" w:rsidRDefault="00E55D5F" w:rsidP="0094063B">
      <w:pPr>
        <w:spacing w:after="0"/>
        <w:jc w:val="center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55D5F" w:rsidRPr="00963FEC" w:rsidRDefault="00E55D5F" w:rsidP="0094063B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на период с 27 апреля по 30</w:t>
      </w:r>
      <w:r w:rsidRPr="00963FEC">
        <w:rPr>
          <w:rFonts w:ascii="Times New Roman" w:hAnsi="Times New Roman"/>
          <w:b/>
          <w:u w:val="single"/>
        </w:rPr>
        <w:t xml:space="preserve"> апреля</w:t>
      </w:r>
    </w:p>
    <w:p w:rsidR="00E55D5F" w:rsidRPr="00963FEC" w:rsidRDefault="00E55D5F" w:rsidP="0094063B">
      <w:pPr>
        <w:spacing w:after="0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</w:rPr>
        <w:t xml:space="preserve">Ф.И.О. учителя: </w:t>
      </w:r>
      <w:r w:rsidRPr="00963FEC">
        <w:rPr>
          <w:rFonts w:ascii="Times New Roman" w:hAnsi="Times New Roman"/>
          <w:u w:val="single"/>
        </w:rPr>
        <w:t>Михалева Е.А.</w:t>
      </w:r>
    </w:p>
    <w:p w:rsidR="00E55D5F" w:rsidRPr="00963FEC" w:rsidRDefault="00E55D5F" w:rsidP="0094063B">
      <w:pPr>
        <w:spacing w:after="0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</w:rPr>
        <w:t>Учебный предмет:</w:t>
      </w:r>
      <w:r w:rsidRPr="00963FEC">
        <w:rPr>
          <w:rFonts w:ascii="Times New Roman" w:hAnsi="Times New Roman"/>
          <w:u w:val="single"/>
        </w:rPr>
        <w:t xml:space="preserve"> математика</w:t>
      </w:r>
    </w:p>
    <w:p w:rsidR="00E55D5F" w:rsidRPr="00963FEC" w:rsidRDefault="00E55D5F" w:rsidP="0094063B">
      <w:pPr>
        <w:spacing w:after="0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</w:rPr>
        <w:t xml:space="preserve">Класс: </w:t>
      </w:r>
      <w:r w:rsidRPr="00963FEC">
        <w:rPr>
          <w:rFonts w:ascii="Times New Roman" w:hAnsi="Times New Roman"/>
          <w:u w:val="single"/>
        </w:rPr>
        <w:t>6А</w:t>
      </w:r>
    </w:p>
    <w:tbl>
      <w:tblPr>
        <w:tblW w:w="15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4"/>
        <w:gridCol w:w="3060"/>
        <w:gridCol w:w="1800"/>
        <w:gridCol w:w="4140"/>
        <w:gridCol w:w="2437"/>
        <w:gridCol w:w="1883"/>
        <w:gridCol w:w="1636"/>
      </w:tblGrid>
      <w:tr w:rsidR="00E55D5F" w:rsidRPr="00963FEC" w:rsidTr="00E40BBB">
        <w:tc>
          <w:tcPr>
            <w:tcW w:w="1004" w:type="dxa"/>
          </w:tcPr>
          <w:p w:rsidR="00E55D5F" w:rsidRPr="00963FEC" w:rsidRDefault="00E55D5F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</w:tcPr>
          <w:p w:rsidR="00E55D5F" w:rsidRPr="00963FEC" w:rsidRDefault="00E55D5F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00" w:type="dxa"/>
          </w:tcPr>
          <w:p w:rsidR="00E55D5F" w:rsidRPr="00963FEC" w:rsidRDefault="00E55D5F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4140" w:type="dxa"/>
          </w:tcPr>
          <w:p w:rsidR="00E55D5F" w:rsidRPr="00963FEC" w:rsidRDefault="00E55D5F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Задания с указанием образовательного ресурса</w:t>
            </w:r>
          </w:p>
        </w:tc>
        <w:tc>
          <w:tcPr>
            <w:tcW w:w="2437" w:type="dxa"/>
          </w:tcPr>
          <w:p w:rsidR="00E55D5F" w:rsidRPr="00963FEC" w:rsidRDefault="00E55D5F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E55D5F" w:rsidRPr="00963FEC" w:rsidRDefault="00E55D5F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Дата, время предоставления результата</w:t>
            </w:r>
          </w:p>
        </w:tc>
        <w:tc>
          <w:tcPr>
            <w:tcW w:w="1636" w:type="dxa"/>
          </w:tcPr>
          <w:p w:rsidR="00E55D5F" w:rsidRPr="00963FEC" w:rsidRDefault="00E55D5F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Текущая аттестация, оценивание</w:t>
            </w:r>
          </w:p>
        </w:tc>
      </w:tr>
      <w:tr w:rsidR="00E55D5F" w:rsidRPr="00963FEC" w:rsidTr="00E40BBB">
        <w:tc>
          <w:tcPr>
            <w:tcW w:w="1004" w:type="dxa"/>
          </w:tcPr>
          <w:p w:rsidR="00E55D5F" w:rsidRPr="00963FEC" w:rsidRDefault="00E55D5F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963FEC">
              <w:rPr>
                <w:rFonts w:ascii="Times New Roman" w:hAnsi="Times New Roman"/>
              </w:rPr>
              <w:t>.04</w:t>
            </w:r>
          </w:p>
        </w:tc>
        <w:tc>
          <w:tcPr>
            <w:tcW w:w="3060" w:type="dxa"/>
          </w:tcPr>
          <w:p w:rsidR="00E55D5F" w:rsidRPr="002427BC" w:rsidRDefault="00E55D5F" w:rsidP="00A9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E55D5F" w:rsidRPr="002427BC" w:rsidRDefault="00E55D5F" w:rsidP="00A93A4B">
            <w:pPr>
              <w:spacing w:after="0" w:line="240" w:lineRule="auto"/>
            </w:pPr>
            <w:r w:rsidRPr="002427BC">
              <w:rPr>
                <w:rFonts w:ascii="Times New Roman" w:hAnsi="Times New Roman"/>
                <w:sz w:val="24"/>
                <w:szCs w:val="24"/>
              </w:rPr>
              <w:t xml:space="preserve">Работа с учебником и с видео </w:t>
            </w:r>
          </w:p>
          <w:p w:rsidR="00E55D5F" w:rsidRPr="002427BC" w:rsidRDefault="00E55D5F" w:rsidP="00A93A4B">
            <w:pPr>
              <w:spacing w:after="0" w:line="240" w:lineRule="auto"/>
            </w:pPr>
          </w:p>
          <w:p w:rsidR="00E55D5F" w:rsidRPr="002427BC" w:rsidRDefault="00E55D5F" w:rsidP="00A9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55D5F" w:rsidRPr="002427BC" w:rsidRDefault="00E55D5F" w:rsidP="004A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2427BC">
              <w:rPr>
                <w:rFonts w:ascii="Times New Roman" w:hAnsi="Times New Roman"/>
                <w:sz w:val="24"/>
                <w:szCs w:val="24"/>
              </w:rPr>
              <w:t>Прочитать теорию из учебника: параграф 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D5F" w:rsidRPr="002427BC" w:rsidRDefault="00E55D5F" w:rsidP="004A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2427BC">
              <w:rPr>
                <w:rFonts w:ascii="Times New Roman" w:hAnsi="Times New Roman"/>
                <w:sz w:val="24"/>
                <w:szCs w:val="24"/>
              </w:rPr>
              <w:t xml:space="preserve"> Посмотреть видео «Осевая симметрия» </w:t>
            </w:r>
            <w:hyperlink r:id="rId4" w:history="1">
              <w:r w:rsidRPr="002427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https://newsvideo.su/education/video/134175</w:t>
              </w:r>
            </w:hyperlink>
            <w:r w:rsidRPr="002427BC">
              <w:rPr>
                <w:rFonts w:ascii="Times New Roman" w:hAnsi="Times New Roman"/>
                <w:sz w:val="24"/>
                <w:szCs w:val="24"/>
              </w:rPr>
              <w:t xml:space="preserve"> и построить в тетради треугольник, симметричный относительно оси, как делают на видео или на странице 256 рис 127 в учебнике</w:t>
            </w:r>
          </w:p>
          <w:p w:rsidR="00E55D5F" w:rsidRDefault="00E55D5F" w:rsidP="004A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427BC">
              <w:rPr>
                <w:rFonts w:ascii="Times New Roman" w:hAnsi="Times New Roman"/>
                <w:sz w:val="24"/>
                <w:szCs w:val="24"/>
              </w:rPr>
              <w:t xml:space="preserve"> Посмотреть видео «Центральная симметрия» </w:t>
            </w:r>
            <w:hyperlink r:id="rId5" w:history="1">
              <w:r w:rsidRPr="002427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https://newsvideo.su/education/video/134179</w:t>
              </w:r>
            </w:hyperlink>
            <w:r w:rsidRPr="002427BC">
              <w:rPr>
                <w:rFonts w:ascii="Times New Roman" w:hAnsi="Times New Roman"/>
                <w:sz w:val="24"/>
                <w:szCs w:val="24"/>
              </w:rPr>
              <w:t xml:space="preserve"> и построить в тетради треугольник и ему симметричный относительно точки симметрии как на видео или в учебнике на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27BC">
              <w:rPr>
                <w:rFonts w:ascii="Times New Roman" w:hAnsi="Times New Roman"/>
                <w:sz w:val="24"/>
                <w:szCs w:val="24"/>
              </w:rPr>
              <w:t xml:space="preserve"> 258 рис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27BC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D5F" w:rsidRPr="00963FEC" w:rsidRDefault="00E55D5F" w:rsidP="004A5B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4.)</w:t>
            </w:r>
            <w:r w:rsidRPr="002427BC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427BC">
              <w:rPr>
                <w:rFonts w:ascii="Times New Roman" w:hAnsi="Times New Roman"/>
                <w:sz w:val="24"/>
                <w:szCs w:val="24"/>
              </w:rPr>
              <w:t xml:space="preserve"> № 1246,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427BC">
              <w:rPr>
                <w:rFonts w:ascii="Times New Roman" w:hAnsi="Times New Roman"/>
                <w:sz w:val="24"/>
                <w:szCs w:val="24"/>
              </w:rPr>
              <w:t>1248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Фотография письменной работы на электронный адрес</w:t>
            </w:r>
          </w:p>
          <w:p w:rsidR="00E55D5F" w:rsidRDefault="00E55D5F" w:rsidP="00A93A4B">
            <w:pPr>
              <w:spacing w:after="0" w:line="240" w:lineRule="auto"/>
            </w:pPr>
            <w:hyperlink r:id="rId6" w:history="1"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963FEC">
                <w:rPr>
                  <w:rStyle w:val="Hyperlink"/>
                  <w:rFonts w:ascii="Times New Roman" w:hAnsi="Times New Roman"/>
                </w:rPr>
                <w:t>2020@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963FEC">
                <w:rPr>
                  <w:rStyle w:val="Hyperlink"/>
                  <w:rFonts w:ascii="Times New Roman" w:hAnsi="Times New Roman"/>
                </w:rPr>
                <w:t>.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55D5F" w:rsidRDefault="00E55D5F" w:rsidP="00A93A4B">
            <w:pPr>
              <w:spacing w:after="0" w:line="240" w:lineRule="auto"/>
            </w:pPr>
          </w:p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E55D5F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 xml:space="preserve">Результат принимается </w:t>
            </w:r>
          </w:p>
          <w:p w:rsidR="00E55D5F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5F" w:rsidRPr="00E40BBB" w:rsidRDefault="00E55D5F" w:rsidP="00A9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E40BBB">
              <w:rPr>
                <w:rFonts w:ascii="Times New Roman" w:hAnsi="Times New Roman"/>
                <w:sz w:val="24"/>
                <w:szCs w:val="24"/>
              </w:rPr>
              <w:t>.04. до 21.00</w:t>
            </w:r>
          </w:p>
        </w:tc>
        <w:tc>
          <w:tcPr>
            <w:tcW w:w="1636" w:type="dxa"/>
          </w:tcPr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Фронтальная оценка</w:t>
            </w:r>
          </w:p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Оценивается выборочно</w:t>
            </w:r>
          </w:p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D5F" w:rsidRPr="00963FEC" w:rsidTr="00E40BBB">
        <w:tc>
          <w:tcPr>
            <w:tcW w:w="1004" w:type="dxa"/>
          </w:tcPr>
          <w:p w:rsidR="00E55D5F" w:rsidRPr="00963FEC" w:rsidRDefault="00E55D5F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963FEC">
              <w:rPr>
                <w:rFonts w:ascii="Times New Roman" w:hAnsi="Times New Roman"/>
              </w:rPr>
              <w:t>.04</w:t>
            </w:r>
          </w:p>
        </w:tc>
        <w:tc>
          <w:tcPr>
            <w:tcW w:w="3060" w:type="dxa"/>
          </w:tcPr>
          <w:p w:rsidR="00E55D5F" w:rsidRPr="002427BC" w:rsidRDefault="00E55D5F" w:rsidP="00A9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Решение упражнений по теме «Осевая и центральная симметрия».</w:t>
            </w:r>
          </w:p>
        </w:tc>
        <w:tc>
          <w:tcPr>
            <w:tcW w:w="1800" w:type="dxa"/>
          </w:tcPr>
          <w:p w:rsidR="00E55D5F" w:rsidRPr="002427BC" w:rsidRDefault="00E55D5F" w:rsidP="00A9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40" w:type="dxa"/>
          </w:tcPr>
          <w:p w:rsidR="00E55D5F" w:rsidRPr="00963FEC" w:rsidRDefault="00E55D5F" w:rsidP="009D6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задания СР</w:t>
            </w:r>
            <w:r w:rsidRPr="002427BC">
              <w:rPr>
                <w:rFonts w:ascii="Times New Roman" w:hAnsi="Times New Roman"/>
                <w:sz w:val="24"/>
                <w:szCs w:val="24"/>
              </w:rPr>
              <w:t>-Симметрия</w:t>
            </w:r>
          </w:p>
        </w:tc>
        <w:tc>
          <w:tcPr>
            <w:tcW w:w="2437" w:type="dxa"/>
          </w:tcPr>
          <w:p w:rsidR="00E55D5F" w:rsidRPr="00963FEC" w:rsidRDefault="00E55D5F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Фотография письменной работы на электронный адрес</w:t>
            </w:r>
          </w:p>
          <w:p w:rsidR="00E55D5F" w:rsidRPr="00963FEC" w:rsidRDefault="00E55D5F" w:rsidP="006F4F4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963FEC">
                <w:rPr>
                  <w:rStyle w:val="Hyperlink"/>
                  <w:rFonts w:ascii="Times New Roman" w:hAnsi="Times New Roman"/>
                </w:rPr>
                <w:t>2020@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963FEC">
                <w:rPr>
                  <w:rStyle w:val="Hyperlink"/>
                  <w:rFonts w:ascii="Times New Roman" w:hAnsi="Times New Roman"/>
                </w:rPr>
                <w:t>.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55D5F" w:rsidRPr="00963FEC" w:rsidRDefault="00E55D5F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E55D5F" w:rsidRDefault="00E55D5F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 xml:space="preserve">Результат принимается </w:t>
            </w:r>
          </w:p>
          <w:p w:rsidR="00E55D5F" w:rsidRDefault="00E55D5F" w:rsidP="006F4F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5F" w:rsidRPr="00E40BBB" w:rsidRDefault="00E55D5F" w:rsidP="006F4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BB">
              <w:rPr>
                <w:rFonts w:ascii="Times New Roman" w:hAnsi="Times New Roman"/>
                <w:sz w:val="24"/>
                <w:szCs w:val="24"/>
              </w:rPr>
              <w:t xml:space="preserve"> 28.04. до 21.00</w:t>
            </w:r>
          </w:p>
        </w:tc>
        <w:tc>
          <w:tcPr>
            <w:tcW w:w="1636" w:type="dxa"/>
          </w:tcPr>
          <w:p w:rsidR="00E55D5F" w:rsidRPr="00963FEC" w:rsidRDefault="00E55D5F" w:rsidP="00E40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самостоятельная  работа</w:t>
            </w:r>
          </w:p>
          <w:p w:rsidR="00E55D5F" w:rsidRPr="00963FEC" w:rsidRDefault="00E55D5F" w:rsidP="006F4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D5F" w:rsidRPr="00963FEC" w:rsidTr="00E40BBB">
        <w:tc>
          <w:tcPr>
            <w:tcW w:w="1004" w:type="dxa"/>
          </w:tcPr>
          <w:p w:rsidR="00E55D5F" w:rsidRDefault="00E55D5F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3060" w:type="dxa"/>
          </w:tcPr>
          <w:p w:rsidR="00E55D5F" w:rsidRPr="002427BC" w:rsidRDefault="00E55D5F" w:rsidP="00A9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E55D5F" w:rsidRPr="002427BC" w:rsidRDefault="00E55D5F" w:rsidP="00A9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Работа с учебником и видео</w:t>
            </w:r>
          </w:p>
        </w:tc>
        <w:tc>
          <w:tcPr>
            <w:tcW w:w="4140" w:type="dxa"/>
          </w:tcPr>
          <w:p w:rsidR="00E55D5F" w:rsidRPr="002427BC" w:rsidRDefault="00E55D5F" w:rsidP="004A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1.Учебник: параграф 45 читать, ответить на вопросы после параграфа (устно) и посмотреть для закрепления темы видео</w:t>
            </w:r>
          </w:p>
          <w:p w:rsidR="00E55D5F" w:rsidRPr="002427BC" w:rsidRDefault="00E55D5F" w:rsidP="004A5B4E">
            <w:pPr>
              <w:spacing w:after="0" w:line="240" w:lineRule="auto"/>
            </w:pPr>
            <w:hyperlink r:id="rId8" w:history="1">
              <w:r w:rsidRPr="002427BC">
                <w:rPr>
                  <w:rStyle w:val="Hyperlink"/>
                </w:rPr>
                <w:t>https://www.youtube.com/watch?v=apPZWxJe6ck</w:t>
              </w:r>
            </w:hyperlink>
          </w:p>
          <w:p w:rsidR="00E55D5F" w:rsidRPr="002427BC" w:rsidRDefault="00E55D5F" w:rsidP="004A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BC">
              <w:rPr>
                <w:rFonts w:ascii="Times New Roman" w:hAnsi="Times New Roman"/>
                <w:sz w:val="24"/>
                <w:szCs w:val="24"/>
              </w:rPr>
              <w:t>2. Из учебника сделать №1280, 1282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Фотография письменной работы на электронный адрес</w:t>
            </w:r>
          </w:p>
          <w:p w:rsidR="00E55D5F" w:rsidRDefault="00E55D5F" w:rsidP="00A93A4B">
            <w:pPr>
              <w:spacing w:after="0" w:line="240" w:lineRule="auto"/>
            </w:pPr>
            <w:hyperlink r:id="rId9" w:history="1"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963FEC">
                <w:rPr>
                  <w:rStyle w:val="Hyperlink"/>
                  <w:rFonts w:ascii="Times New Roman" w:hAnsi="Times New Roman"/>
                </w:rPr>
                <w:t>2020@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963FEC">
                <w:rPr>
                  <w:rStyle w:val="Hyperlink"/>
                  <w:rFonts w:ascii="Times New Roman" w:hAnsi="Times New Roman"/>
                </w:rPr>
                <w:t>.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E55D5F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 xml:space="preserve">Результат принимается </w:t>
            </w:r>
          </w:p>
          <w:p w:rsidR="00E55D5F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5F" w:rsidRPr="00E40BBB" w:rsidRDefault="00E55D5F" w:rsidP="00A9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29.04. до 21</w:t>
            </w:r>
            <w:r w:rsidRPr="00E40BB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36" w:type="dxa"/>
          </w:tcPr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Фронтальная оценка</w:t>
            </w:r>
          </w:p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Оценивается выборочно</w:t>
            </w:r>
          </w:p>
          <w:p w:rsidR="00E55D5F" w:rsidRPr="00963FEC" w:rsidRDefault="00E55D5F" w:rsidP="00A9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5D5F" w:rsidRDefault="00E55D5F" w:rsidP="00813E20"/>
    <w:sectPr w:rsidR="00E55D5F" w:rsidSect="00A237A4">
      <w:pgSz w:w="16838" w:h="11906" w:orient="landscape"/>
      <w:pgMar w:top="0" w:right="567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3B"/>
    <w:rsid w:val="00020127"/>
    <w:rsid w:val="0002146E"/>
    <w:rsid w:val="0004721C"/>
    <w:rsid w:val="000C11CD"/>
    <w:rsid w:val="00115634"/>
    <w:rsid w:val="001422CE"/>
    <w:rsid w:val="00164D5F"/>
    <w:rsid w:val="00181D91"/>
    <w:rsid w:val="001A319A"/>
    <w:rsid w:val="001A5723"/>
    <w:rsid w:val="001B125E"/>
    <w:rsid w:val="001D496E"/>
    <w:rsid w:val="001E5B53"/>
    <w:rsid w:val="001F04B6"/>
    <w:rsid w:val="00201428"/>
    <w:rsid w:val="00202BF2"/>
    <w:rsid w:val="00213DC0"/>
    <w:rsid w:val="002427BC"/>
    <w:rsid w:val="002C7C54"/>
    <w:rsid w:val="002F7897"/>
    <w:rsid w:val="00300A78"/>
    <w:rsid w:val="00305868"/>
    <w:rsid w:val="00336F08"/>
    <w:rsid w:val="00341F73"/>
    <w:rsid w:val="0034454B"/>
    <w:rsid w:val="00371B9E"/>
    <w:rsid w:val="00385086"/>
    <w:rsid w:val="003A0F6C"/>
    <w:rsid w:val="003A2262"/>
    <w:rsid w:val="003A5BC4"/>
    <w:rsid w:val="003A5D78"/>
    <w:rsid w:val="003D38A7"/>
    <w:rsid w:val="004003DF"/>
    <w:rsid w:val="004117FF"/>
    <w:rsid w:val="00437C12"/>
    <w:rsid w:val="004437D8"/>
    <w:rsid w:val="00466FA8"/>
    <w:rsid w:val="004A37FF"/>
    <w:rsid w:val="004A5B4E"/>
    <w:rsid w:val="004C4AED"/>
    <w:rsid w:val="004D493F"/>
    <w:rsid w:val="004E6C42"/>
    <w:rsid w:val="004F33E1"/>
    <w:rsid w:val="00501F72"/>
    <w:rsid w:val="00517E6A"/>
    <w:rsid w:val="005361C0"/>
    <w:rsid w:val="005574ED"/>
    <w:rsid w:val="00586C64"/>
    <w:rsid w:val="005B293B"/>
    <w:rsid w:val="005D1DAF"/>
    <w:rsid w:val="006270AA"/>
    <w:rsid w:val="0063066F"/>
    <w:rsid w:val="006311D1"/>
    <w:rsid w:val="00642164"/>
    <w:rsid w:val="006D3403"/>
    <w:rsid w:val="006D7A64"/>
    <w:rsid w:val="006E004E"/>
    <w:rsid w:val="006F4F43"/>
    <w:rsid w:val="00717677"/>
    <w:rsid w:val="00791C78"/>
    <w:rsid w:val="00793D02"/>
    <w:rsid w:val="007B5876"/>
    <w:rsid w:val="007C3055"/>
    <w:rsid w:val="007F122D"/>
    <w:rsid w:val="007F57ED"/>
    <w:rsid w:val="00807EB4"/>
    <w:rsid w:val="00813E20"/>
    <w:rsid w:val="008419E5"/>
    <w:rsid w:val="00855408"/>
    <w:rsid w:val="0086720F"/>
    <w:rsid w:val="008675A0"/>
    <w:rsid w:val="00874694"/>
    <w:rsid w:val="00876625"/>
    <w:rsid w:val="008855EA"/>
    <w:rsid w:val="00885ECE"/>
    <w:rsid w:val="008A02E8"/>
    <w:rsid w:val="008B2068"/>
    <w:rsid w:val="008F3C34"/>
    <w:rsid w:val="009061AE"/>
    <w:rsid w:val="00911355"/>
    <w:rsid w:val="00933EE5"/>
    <w:rsid w:val="0094063B"/>
    <w:rsid w:val="00955247"/>
    <w:rsid w:val="00963FEC"/>
    <w:rsid w:val="00982121"/>
    <w:rsid w:val="00985788"/>
    <w:rsid w:val="009B0D6C"/>
    <w:rsid w:val="009B783B"/>
    <w:rsid w:val="009D69BB"/>
    <w:rsid w:val="009F6F16"/>
    <w:rsid w:val="00A0568F"/>
    <w:rsid w:val="00A15833"/>
    <w:rsid w:val="00A237A4"/>
    <w:rsid w:val="00A51B08"/>
    <w:rsid w:val="00A63F12"/>
    <w:rsid w:val="00A7002E"/>
    <w:rsid w:val="00A740F4"/>
    <w:rsid w:val="00A7513B"/>
    <w:rsid w:val="00A8189D"/>
    <w:rsid w:val="00A93A4B"/>
    <w:rsid w:val="00AA0463"/>
    <w:rsid w:val="00AA34F0"/>
    <w:rsid w:val="00AC70F5"/>
    <w:rsid w:val="00B34554"/>
    <w:rsid w:val="00B85F83"/>
    <w:rsid w:val="00BB0CAD"/>
    <w:rsid w:val="00C15E13"/>
    <w:rsid w:val="00C2473B"/>
    <w:rsid w:val="00C43B09"/>
    <w:rsid w:val="00C53DBE"/>
    <w:rsid w:val="00C62F9E"/>
    <w:rsid w:val="00C7736E"/>
    <w:rsid w:val="00C92DAD"/>
    <w:rsid w:val="00C97D1A"/>
    <w:rsid w:val="00CC608D"/>
    <w:rsid w:val="00CD23A5"/>
    <w:rsid w:val="00CE735F"/>
    <w:rsid w:val="00CF074D"/>
    <w:rsid w:val="00D1473D"/>
    <w:rsid w:val="00D830E6"/>
    <w:rsid w:val="00DC00D1"/>
    <w:rsid w:val="00DC0DBD"/>
    <w:rsid w:val="00DE4F02"/>
    <w:rsid w:val="00E236C7"/>
    <w:rsid w:val="00E40BBB"/>
    <w:rsid w:val="00E45393"/>
    <w:rsid w:val="00E51D99"/>
    <w:rsid w:val="00E55D5F"/>
    <w:rsid w:val="00ED7685"/>
    <w:rsid w:val="00EE1A43"/>
    <w:rsid w:val="00EE4582"/>
    <w:rsid w:val="00F1540F"/>
    <w:rsid w:val="00F36F96"/>
    <w:rsid w:val="00F46EE9"/>
    <w:rsid w:val="00F62E2B"/>
    <w:rsid w:val="00F961C2"/>
    <w:rsid w:val="00FB4400"/>
    <w:rsid w:val="00FC28D5"/>
    <w:rsid w:val="00FC2AA7"/>
    <w:rsid w:val="00FD4E3B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63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5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PZWxJe6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ematikaelena20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matikaelena202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svideo.su/education/video/13417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wsvideo.su/education/video/134175" TargetMode="External"/><Relationship Id="rId9" Type="http://schemas.openxmlformats.org/officeDocument/2006/relationships/hyperlink" Target="mailto:matematikaelena202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2</Pages>
  <Words>333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артем</cp:lastModifiedBy>
  <cp:revision>29</cp:revision>
  <dcterms:created xsi:type="dcterms:W3CDTF">2020-03-26T19:11:00Z</dcterms:created>
  <dcterms:modified xsi:type="dcterms:W3CDTF">2020-04-23T09:23:00Z</dcterms:modified>
</cp:coreProperties>
</file>